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E0F" w:rsidRDefault="00226E0F" w:rsidP="00605BA8">
      <w:pPr>
        <w:pStyle w:val="Standard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34.5pt;height:41.25pt;visibility:visible">
            <v:imagedata r:id="rId6" o:title=""/>
          </v:shape>
        </w:pict>
      </w:r>
    </w:p>
    <w:p w:rsidR="00226E0F" w:rsidRDefault="00226E0F" w:rsidP="004C383F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>СОВЕТ  ДЕПУТАТОВ ТЕМКИНСКОГО СЕЛЬСКОГО  ПОСЕЛЕНИЯ</w:t>
      </w:r>
    </w:p>
    <w:p w:rsidR="00226E0F" w:rsidRDefault="00226E0F" w:rsidP="004C383F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ТЕМКИНСКОГО  РАЙОНА  СМОЛЕНСКОЙ  ОБЛАСТИ</w:t>
      </w:r>
    </w:p>
    <w:p w:rsidR="00226E0F" w:rsidRDefault="00226E0F" w:rsidP="004C383F">
      <w:pPr>
        <w:pStyle w:val="Standard"/>
        <w:rPr>
          <w:b/>
          <w:sz w:val="28"/>
          <w:szCs w:val="28"/>
        </w:rPr>
      </w:pPr>
    </w:p>
    <w:p w:rsidR="00226E0F" w:rsidRDefault="00226E0F" w:rsidP="004C383F">
      <w:pPr>
        <w:pStyle w:val="Standard"/>
        <w:tabs>
          <w:tab w:val="left" w:pos="3060"/>
          <w:tab w:val="center" w:pos="510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РЕШЕНИЕ</w:t>
      </w:r>
    </w:p>
    <w:p w:rsidR="00226E0F" w:rsidRDefault="00226E0F" w:rsidP="008B0945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226E0F" w:rsidRPr="007F0AAC" w:rsidRDefault="00226E0F" w:rsidP="008B0945">
      <w:pPr>
        <w:rPr>
          <w:b/>
          <w:sz w:val="28"/>
          <w:szCs w:val="28"/>
        </w:rPr>
      </w:pPr>
      <w:r w:rsidRPr="007F0AAC">
        <w:rPr>
          <w:b/>
          <w:sz w:val="28"/>
          <w:szCs w:val="28"/>
        </w:rPr>
        <w:t xml:space="preserve">от  4 апреля      2017 года                                                    </w:t>
      </w:r>
      <w:r w:rsidRPr="00605BA8">
        <w:rPr>
          <w:b/>
          <w:sz w:val="28"/>
          <w:szCs w:val="28"/>
        </w:rPr>
        <w:t xml:space="preserve">                        </w:t>
      </w:r>
      <w:r w:rsidRPr="007F0AAC">
        <w:rPr>
          <w:b/>
          <w:sz w:val="28"/>
          <w:szCs w:val="28"/>
        </w:rPr>
        <w:t xml:space="preserve">       № 13</w:t>
      </w:r>
    </w:p>
    <w:p w:rsidR="00226E0F" w:rsidRDefault="00226E0F" w:rsidP="008B0945">
      <w:pPr>
        <w:ind w:firstLine="720"/>
        <w:rPr>
          <w:b/>
          <w:sz w:val="28"/>
          <w:szCs w:val="28"/>
        </w:rPr>
      </w:pPr>
    </w:p>
    <w:p w:rsidR="00226E0F" w:rsidRPr="007F0AAC" w:rsidRDefault="00226E0F" w:rsidP="008B0945">
      <w:pPr>
        <w:ind w:firstLine="720"/>
        <w:rPr>
          <w:b/>
          <w:sz w:val="28"/>
          <w:szCs w:val="28"/>
        </w:rPr>
      </w:pPr>
    </w:p>
    <w:p w:rsidR="00226E0F" w:rsidRDefault="00226E0F" w:rsidP="008B0945">
      <w:pPr>
        <w:jc w:val="both"/>
        <w:rPr>
          <w:sz w:val="28"/>
          <w:szCs w:val="28"/>
        </w:rPr>
      </w:pPr>
      <w:r>
        <w:rPr>
          <w:sz w:val="28"/>
          <w:szCs w:val="28"/>
        </w:rPr>
        <w:t>Об   утверждении   Перечня объектов</w:t>
      </w:r>
    </w:p>
    <w:p w:rsidR="00226E0F" w:rsidRDefault="00226E0F" w:rsidP="008B0945">
      <w:pPr>
        <w:jc w:val="both"/>
        <w:rPr>
          <w:sz w:val="28"/>
          <w:szCs w:val="28"/>
        </w:rPr>
      </w:pPr>
      <w:r>
        <w:rPr>
          <w:sz w:val="28"/>
          <w:szCs w:val="28"/>
        </w:rPr>
        <w:t>жилищного  фонда    передаваемого</w:t>
      </w:r>
    </w:p>
    <w:p w:rsidR="00226E0F" w:rsidRDefault="00226E0F" w:rsidP="008B09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муниципальной  собственности </w:t>
      </w:r>
    </w:p>
    <w:p w:rsidR="00226E0F" w:rsidRDefault="00226E0F" w:rsidP="008B09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  образования </w:t>
      </w:r>
    </w:p>
    <w:p w:rsidR="00226E0F" w:rsidRPr="00627DED" w:rsidRDefault="00226E0F" w:rsidP="008B09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«Темкинский район»   Смоленской </w:t>
      </w:r>
    </w:p>
    <w:p w:rsidR="00226E0F" w:rsidRDefault="00226E0F" w:rsidP="008B0945">
      <w:pPr>
        <w:jc w:val="both"/>
        <w:rPr>
          <w:sz w:val="28"/>
          <w:szCs w:val="28"/>
        </w:rPr>
      </w:pPr>
      <w:r>
        <w:rPr>
          <w:sz w:val="28"/>
          <w:szCs w:val="28"/>
        </w:rPr>
        <w:t>области</w:t>
      </w:r>
      <w:r w:rsidRPr="00627DED">
        <w:rPr>
          <w:sz w:val="28"/>
          <w:szCs w:val="28"/>
        </w:rPr>
        <w:t xml:space="preserve"> </w:t>
      </w:r>
      <w:r>
        <w:rPr>
          <w:sz w:val="28"/>
          <w:szCs w:val="28"/>
        </w:rPr>
        <w:t>в  муниципальную</w:t>
      </w:r>
      <w:r w:rsidRPr="00605BA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собственность        </w:t>
      </w:r>
    </w:p>
    <w:p w:rsidR="00226E0F" w:rsidRDefault="00226E0F" w:rsidP="008B0945">
      <w:pPr>
        <w:jc w:val="both"/>
        <w:rPr>
          <w:sz w:val="28"/>
          <w:szCs w:val="28"/>
        </w:rPr>
      </w:pPr>
      <w:r>
        <w:rPr>
          <w:sz w:val="28"/>
          <w:szCs w:val="28"/>
        </w:rPr>
        <w:t>Темкинского  сельского</w:t>
      </w:r>
      <w:r w:rsidRPr="00605BA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поселения  </w:t>
      </w:r>
    </w:p>
    <w:p w:rsidR="00226E0F" w:rsidRDefault="00226E0F" w:rsidP="008B0945">
      <w:pPr>
        <w:jc w:val="both"/>
        <w:rPr>
          <w:sz w:val="28"/>
          <w:szCs w:val="28"/>
        </w:rPr>
      </w:pPr>
      <w:r>
        <w:rPr>
          <w:sz w:val="28"/>
          <w:szCs w:val="28"/>
        </w:rPr>
        <w:t>Темкинского  района</w:t>
      </w:r>
      <w:r w:rsidRPr="00627D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Смоленской области.    </w:t>
      </w:r>
    </w:p>
    <w:p w:rsidR="00226E0F" w:rsidRDefault="00226E0F" w:rsidP="008B0945">
      <w:pPr>
        <w:jc w:val="both"/>
        <w:rPr>
          <w:sz w:val="28"/>
          <w:szCs w:val="28"/>
        </w:rPr>
      </w:pPr>
    </w:p>
    <w:p w:rsidR="00226E0F" w:rsidRPr="007F0AAC" w:rsidRDefault="00226E0F" w:rsidP="008B0945">
      <w:pPr>
        <w:jc w:val="both"/>
        <w:rPr>
          <w:sz w:val="26"/>
          <w:szCs w:val="26"/>
        </w:rPr>
      </w:pPr>
      <w:r w:rsidRPr="007F0AAC">
        <w:rPr>
          <w:sz w:val="26"/>
          <w:szCs w:val="26"/>
        </w:rPr>
        <w:t xml:space="preserve">      В  соответствие  с   Федеральным  законом    от </w:t>
      </w:r>
      <w:r>
        <w:rPr>
          <w:sz w:val="26"/>
          <w:szCs w:val="26"/>
        </w:rPr>
        <w:t xml:space="preserve">  06.10.2003  № 131-ФЗ  </w:t>
      </w:r>
      <w:r w:rsidRPr="007F0AAC">
        <w:rPr>
          <w:sz w:val="26"/>
          <w:szCs w:val="26"/>
        </w:rPr>
        <w:t>«Об   общих    принципах     организации   местного   самоуправл</w:t>
      </w:r>
      <w:r>
        <w:rPr>
          <w:sz w:val="26"/>
          <w:szCs w:val="26"/>
        </w:rPr>
        <w:t xml:space="preserve">ения  </w:t>
      </w:r>
      <w:r w:rsidRPr="007F0AAC">
        <w:rPr>
          <w:sz w:val="26"/>
          <w:szCs w:val="26"/>
        </w:rPr>
        <w:t>в  Российской  Федерации», с  Уставом Темкинского сельского поседения Темкинского района Смоленской области,  с  Положением  «О порядке владения, пользования и распоряжения имуществом, находящегос</w:t>
      </w:r>
      <w:r>
        <w:rPr>
          <w:sz w:val="26"/>
          <w:szCs w:val="26"/>
        </w:rPr>
        <w:t>я</w:t>
      </w:r>
      <w:r w:rsidRPr="007F0AAC">
        <w:rPr>
          <w:sz w:val="26"/>
          <w:szCs w:val="26"/>
        </w:rPr>
        <w:t xml:space="preserve"> в муниципальной собственности Темкинского сельского поселения Темкинского района   Смоленской области» от 20.10.2015 г. № 15, решением  постоянной комиссии по законности  и  правопорядку  </w:t>
      </w:r>
    </w:p>
    <w:p w:rsidR="00226E0F" w:rsidRPr="007F0AAC" w:rsidRDefault="00226E0F" w:rsidP="008B0945">
      <w:pPr>
        <w:jc w:val="both"/>
        <w:rPr>
          <w:sz w:val="26"/>
          <w:szCs w:val="26"/>
        </w:rPr>
      </w:pPr>
    </w:p>
    <w:p w:rsidR="00226E0F" w:rsidRPr="007F0AAC" w:rsidRDefault="00226E0F" w:rsidP="008B0945">
      <w:pPr>
        <w:jc w:val="both"/>
        <w:rPr>
          <w:b/>
          <w:sz w:val="26"/>
          <w:szCs w:val="26"/>
        </w:rPr>
      </w:pPr>
      <w:r w:rsidRPr="007F0AAC">
        <w:rPr>
          <w:sz w:val="26"/>
          <w:szCs w:val="26"/>
        </w:rPr>
        <w:t xml:space="preserve">       Совет депутатов Темкинского сельского поселения Темкинского района Смоленской области   </w:t>
      </w:r>
      <w:r w:rsidRPr="007F0AAC">
        <w:rPr>
          <w:b/>
          <w:sz w:val="26"/>
          <w:szCs w:val="26"/>
        </w:rPr>
        <w:t>р е ш и л:</w:t>
      </w:r>
    </w:p>
    <w:p w:rsidR="00226E0F" w:rsidRDefault="00226E0F" w:rsidP="008B0945">
      <w:pPr>
        <w:jc w:val="both"/>
        <w:rPr>
          <w:sz w:val="28"/>
          <w:szCs w:val="28"/>
        </w:rPr>
      </w:pPr>
    </w:p>
    <w:p w:rsidR="00226E0F" w:rsidRPr="007F0AAC" w:rsidRDefault="00226E0F" w:rsidP="008B0945">
      <w:pPr>
        <w:jc w:val="both"/>
        <w:rPr>
          <w:sz w:val="26"/>
          <w:szCs w:val="26"/>
        </w:rPr>
      </w:pPr>
      <w:r w:rsidRPr="007F0AAC">
        <w:rPr>
          <w:sz w:val="26"/>
          <w:szCs w:val="26"/>
        </w:rPr>
        <w:t xml:space="preserve">1. Утвердить прилагаемый Перечень объектов жилищного фонда   передаваемого из  муниципальной   собственности  муниципального образования «Темкинский район» Смоленской   области    в    муниципальную  собственность     Темкинского    сельского поселения  Темкинского  района  Смоленской  области.    </w:t>
      </w:r>
    </w:p>
    <w:p w:rsidR="00226E0F" w:rsidRPr="007F0AAC" w:rsidRDefault="00226E0F" w:rsidP="008B0945">
      <w:pPr>
        <w:jc w:val="both"/>
        <w:rPr>
          <w:sz w:val="26"/>
          <w:szCs w:val="26"/>
        </w:rPr>
      </w:pPr>
      <w:r w:rsidRPr="007F0AAC">
        <w:rPr>
          <w:sz w:val="26"/>
          <w:szCs w:val="26"/>
        </w:rPr>
        <w:t xml:space="preserve">        2. Рекомендовать   отделу по организации  и обеспечению исполнительно-распорядительных полномочий Темкинского сельского поселения</w:t>
      </w:r>
      <w:r>
        <w:rPr>
          <w:sz w:val="26"/>
          <w:szCs w:val="26"/>
        </w:rPr>
        <w:t xml:space="preserve"> Темкинского района Смоленской области</w:t>
      </w:r>
      <w:r w:rsidRPr="007F0AAC">
        <w:rPr>
          <w:sz w:val="26"/>
          <w:szCs w:val="26"/>
        </w:rPr>
        <w:t xml:space="preserve"> Администрации муниципального образования «Темкинский район» Смоленской области  включить в реестр муниципальной собственности Темкинского сельского поселения</w:t>
      </w:r>
      <w:r>
        <w:rPr>
          <w:sz w:val="26"/>
          <w:szCs w:val="26"/>
        </w:rPr>
        <w:t xml:space="preserve"> Темкинского района Смоленской области </w:t>
      </w:r>
      <w:r w:rsidRPr="007F0AAC">
        <w:rPr>
          <w:sz w:val="26"/>
          <w:szCs w:val="26"/>
        </w:rPr>
        <w:t xml:space="preserve"> Перечень объектов жилищного фонда.</w:t>
      </w:r>
    </w:p>
    <w:p w:rsidR="00226E0F" w:rsidRPr="007F0AAC" w:rsidRDefault="00226E0F" w:rsidP="008B0945">
      <w:pPr>
        <w:jc w:val="both"/>
        <w:rPr>
          <w:sz w:val="26"/>
          <w:szCs w:val="26"/>
        </w:rPr>
      </w:pPr>
      <w:r w:rsidRPr="007F0AAC">
        <w:rPr>
          <w:sz w:val="26"/>
          <w:szCs w:val="26"/>
        </w:rPr>
        <w:t xml:space="preserve">       3. Настоящее решение вступает в силу со дня обнародования и подлежит размещению на официальном сайте в сети Интернет.</w:t>
      </w:r>
    </w:p>
    <w:p w:rsidR="00226E0F" w:rsidRPr="007F0AAC" w:rsidRDefault="00226E0F" w:rsidP="0025463E">
      <w:pPr>
        <w:widowControl/>
        <w:suppressAutoHyphens w:val="0"/>
        <w:jc w:val="both"/>
        <w:rPr>
          <w:sz w:val="26"/>
          <w:szCs w:val="26"/>
        </w:rPr>
      </w:pPr>
      <w:r w:rsidRPr="007F0AAC">
        <w:rPr>
          <w:sz w:val="26"/>
          <w:szCs w:val="26"/>
        </w:rPr>
        <w:t xml:space="preserve">      4.  Контроль за исполнением настоящего решения  возложить на постоянную комиссию по законности и правопорядку  (председ</w:t>
      </w:r>
      <w:r>
        <w:rPr>
          <w:sz w:val="26"/>
          <w:szCs w:val="26"/>
        </w:rPr>
        <w:t xml:space="preserve">атель   </w:t>
      </w:r>
      <w:r w:rsidRPr="007F0AAC">
        <w:rPr>
          <w:sz w:val="26"/>
          <w:szCs w:val="26"/>
        </w:rPr>
        <w:t>Стольников М.И.).</w:t>
      </w:r>
    </w:p>
    <w:p w:rsidR="00226E0F" w:rsidRPr="007F0AAC" w:rsidRDefault="00226E0F" w:rsidP="0025463E">
      <w:pPr>
        <w:widowControl/>
        <w:suppressAutoHyphens w:val="0"/>
        <w:jc w:val="both"/>
        <w:rPr>
          <w:sz w:val="26"/>
          <w:szCs w:val="26"/>
        </w:rPr>
      </w:pPr>
    </w:p>
    <w:p w:rsidR="00226E0F" w:rsidRPr="007F0AAC" w:rsidRDefault="00226E0F" w:rsidP="008B0945">
      <w:pPr>
        <w:jc w:val="both"/>
        <w:rPr>
          <w:sz w:val="26"/>
          <w:szCs w:val="26"/>
        </w:rPr>
      </w:pPr>
      <w:r w:rsidRPr="007F0AAC">
        <w:rPr>
          <w:sz w:val="26"/>
          <w:szCs w:val="26"/>
        </w:rPr>
        <w:t xml:space="preserve"> Глава     муниципального      образования </w:t>
      </w:r>
    </w:p>
    <w:p w:rsidR="00226E0F" w:rsidRDefault="00226E0F" w:rsidP="007F0AAC">
      <w:pPr>
        <w:jc w:val="both"/>
        <w:rPr>
          <w:sz w:val="26"/>
          <w:szCs w:val="26"/>
        </w:rPr>
      </w:pPr>
      <w:r w:rsidRPr="007F0AAC">
        <w:rPr>
          <w:sz w:val="26"/>
          <w:szCs w:val="26"/>
        </w:rPr>
        <w:t xml:space="preserve"> Темкинского        сельского        поселения </w:t>
      </w:r>
    </w:p>
    <w:p w:rsidR="00226E0F" w:rsidRPr="00FB69F2" w:rsidRDefault="00226E0F" w:rsidP="007F0AAC">
      <w:pPr>
        <w:jc w:val="both"/>
        <w:rPr>
          <w:sz w:val="26"/>
          <w:szCs w:val="26"/>
        </w:rPr>
      </w:pPr>
      <w:r w:rsidRPr="007F0AAC">
        <w:rPr>
          <w:sz w:val="26"/>
          <w:szCs w:val="26"/>
        </w:rPr>
        <w:t xml:space="preserve">Темкинского  района  Смоленской  области                             </w:t>
      </w:r>
      <w:r>
        <w:rPr>
          <w:sz w:val="26"/>
          <w:szCs w:val="26"/>
        </w:rPr>
        <w:t xml:space="preserve">           </w:t>
      </w:r>
      <w:r w:rsidRPr="007F0AAC">
        <w:rPr>
          <w:sz w:val="26"/>
          <w:szCs w:val="26"/>
        </w:rPr>
        <w:t xml:space="preserve">   </w:t>
      </w:r>
      <w:r>
        <w:rPr>
          <w:b/>
          <w:sz w:val="26"/>
          <w:szCs w:val="26"/>
        </w:rPr>
        <w:t>С.И. Земляков</w:t>
      </w:r>
    </w:p>
    <w:p w:rsidR="00226E0F" w:rsidRPr="007F0AAC" w:rsidRDefault="00226E0F" w:rsidP="007F0AAC">
      <w:pPr>
        <w:jc w:val="both"/>
        <w:rPr>
          <w:b/>
          <w:sz w:val="26"/>
          <w:szCs w:val="26"/>
        </w:rPr>
      </w:pPr>
    </w:p>
    <w:p w:rsidR="00226E0F" w:rsidRPr="007F0AAC" w:rsidRDefault="00226E0F" w:rsidP="007F0AAC">
      <w:pPr>
        <w:jc w:val="right"/>
        <w:rPr>
          <w:sz w:val="20"/>
          <w:szCs w:val="20"/>
        </w:rPr>
      </w:pPr>
      <w:r w:rsidRPr="007F0AAC">
        <w:rPr>
          <w:sz w:val="20"/>
          <w:szCs w:val="20"/>
        </w:rPr>
        <w:t xml:space="preserve">Приложение </w:t>
      </w:r>
    </w:p>
    <w:p w:rsidR="00226E0F" w:rsidRPr="007F0AAC" w:rsidRDefault="00226E0F" w:rsidP="007F0AAC">
      <w:pPr>
        <w:jc w:val="right"/>
        <w:rPr>
          <w:sz w:val="20"/>
          <w:szCs w:val="20"/>
        </w:rPr>
      </w:pPr>
      <w:r w:rsidRPr="007F0AAC">
        <w:rPr>
          <w:sz w:val="20"/>
          <w:szCs w:val="20"/>
        </w:rPr>
        <w:t>к решению Совета депутатов</w:t>
      </w:r>
    </w:p>
    <w:p w:rsidR="00226E0F" w:rsidRPr="007F0AAC" w:rsidRDefault="00226E0F" w:rsidP="007F0AAC">
      <w:pPr>
        <w:jc w:val="right"/>
        <w:rPr>
          <w:sz w:val="20"/>
          <w:szCs w:val="20"/>
        </w:rPr>
      </w:pPr>
      <w:r w:rsidRPr="007F0AAC">
        <w:rPr>
          <w:sz w:val="20"/>
          <w:szCs w:val="20"/>
        </w:rPr>
        <w:t xml:space="preserve">                                                                                         Темкинского сельского поселения</w:t>
      </w:r>
    </w:p>
    <w:p w:rsidR="00226E0F" w:rsidRPr="007F0AAC" w:rsidRDefault="00226E0F" w:rsidP="007F0AAC">
      <w:pPr>
        <w:jc w:val="right"/>
        <w:rPr>
          <w:sz w:val="20"/>
          <w:szCs w:val="20"/>
        </w:rPr>
      </w:pPr>
      <w:r w:rsidRPr="007F0AAC">
        <w:rPr>
          <w:sz w:val="20"/>
          <w:szCs w:val="20"/>
        </w:rPr>
        <w:t>Темкинского района Смоленской области</w:t>
      </w:r>
    </w:p>
    <w:p w:rsidR="00226E0F" w:rsidRPr="007F0AAC" w:rsidRDefault="00226E0F" w:rsidP="007F0AA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04.04. </w:t>
      </w:r>
      <w:smartTag w:uri="urn:schemas-microsoft-com:office:smarttags" w:element="metricconverter">
        <w:smartTagPr>
          <w:attr w:name="ProductID" w:val="2017 г"/>
        </w:smartTagPr>
        <w:r w:rsidRPr="007F0AAC">
          <w:rPr>
            <w:sz w:val="20"/>
            <w:szCs w:val="20"/>
          </w:rPr>
          <w:t>2017 г</w:t>
        </w:r>
      </w:smartTag>
      <w:r>
        <w:rPr>
          <w:sz w:val="20"/>
          <w:szCs w:val="20"/>
        </w:rPr>
        <w:t xml:space="preserve"> № 13</w:t>
      </w:r>
    </w:p>
    <w:p w:rsidR="00226E0F" w:rsidRDefault="00226E0F" w:rsidP="00450283">
      <w:pPr>
        <w:rPr>
          <w:szCs w:val="28"/>
        </w:rPr>
      </w:pPr>
    </w:p>
    <w:p w:rsidR="00226E0F" w:rsidRDefault="00226E0F" w:rsidP="00450283">
      <w:pPr>
        <w:rPr>
          <w:szCs w:val="28"/>
        </w:rPr>
      </w:pPr>
    </w:p>
    <w:p w:rsidR="00226E0F" w:rsidRPr="00450283" w:rsidRDefault="00226E0F" w:rsidP="00450283">
      <w:pPr>
        <w:rPr>
          <w:szCs w:val="28"/>
        </w:rPr>
      </w:pPr>
    </w:p>
    <w:p w:rsidR="00226E0F" w:rsidRPr="007F0AAC" w:rsidRDefault="00226E0F" w:rsidP="00353D3F">
      <w:pPr>
        <w:jc w:val="center"/>
        <w:rPr>
          <w:b/>
        </w:rPr>
      </w:pPr>
      <w:r w:rsidRPr="007F0AAC">
        <w:rPr>
          <w:b/>
        </w:rPr>
        <w:t xml:space="preserve">ПЕРЕЧЕНЬ </w:t>
      </w:r>
    </w:p>
    <w:p w:rsidR="00226E0F" w:rsidRPr="007F0AAC" w:rsidRDefault="00226E0F" w:rsidP="00353D3F">
      <w:pPr>
        <w:jc w:val="center"/>
        <w:rPr>
          <w:b/>
        </w:rPr>
      </w:pPr>
      <w:r w:rsidRPr="007F0AAC">
        <w:rPr>
          <w:b/>
        </w:rPr>
        <w:t>недвижимого имущества, являющегося собственностью муниципального образования «Темкинский район»  Смоленской области передаваемого в собственность Темкинского сельского поселения Темкинского района Смоленской области</w:t>
      </w:r>
    </w:p>
    <w:p w:rsidR="00226E0F" w:rsidRDefault="00226E0F" w:rsidP="007F0AAC">
      <w:pPr>
        <w:rPr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60"/>
        <w:gridCol w:w="2835"/>
        <w:gridCol w:w="2410"/>
        <w:gridCol w:w="1984"/>
      </w:tblGrid>
      <w:tr w:rsidR="00226E0F" w:rsidTr="00F0250B">
        <w:tc>
          <w:tcPr>
            <w:tcW w:w="2660" w:type="dxa"/>
          </w:tcPr>
          <w:p w:rsidR="00226E0F" w:rsidRPr="00F0250B" w:rsidRDefault="00226E0F" w:rsidP="00F0250B">
            <w:pPr>
              <w:jc w:val="center"/>
              <w:rPr>
                <w:b/>
              </w:rPr>
            </w:pPr>
            <w:r w:rsidRPr="00F0250B">
              <w:rPr>
                <w:b/>
                <w:sz w:val="22"/>
                <w:szCs w:val="22"/>
              </w:rPr>
              <w:t>Полное наименование, имущества</w:t>
            </w:r>
          </w:p>
        </w:tc>
        <w:tc>
          <w:tcPr>
            <w:tcW w:w="2835" w:type="dxa"/>
          </w:tcPr>
          <w:p w:rsidR="00226E0F" w:rsidRPr="00F0250B" w:rsidRDefault="00226E0F" w:rsidP="00F0250B">
            <w:pPr>
              <w:jc w:val="center"/>
              <w:rPr>
                <w:b/>
              </w:rPr>
            </w:pPr>
            <w:r w:rsidRPr="00F0250B">
              <w:rPr>
                <w:b/>
                <w:sz w:val="22"/>
                <w:szCs w:val="22"/>
              </w:rPr>
              <w:t>Юридический адрес местонахождения имущества</w:t>
            </w:r>
          </w:p>
        </w:tc>
        <w:tc>
          <w:tcPr>
            <w:tcW w:w="2410" w:type="dxa"/>
          </w:tcPr>
          <w:p w:rsidR="00226E0F" w:rsidRPr="00F0250B" w:rsidRDefault="00226E0F" w:rsidP="00F0250B">
            <w:pPr>
              <w:jc w:val="center"/>
              <w:rPr>
                <w:b/>
              </w:rPr>
            </w:pPr>
            <w:r w:rsidRPr="00F0250B">
              <w:rPr>
                <w:b/>
                <w:sz w:val="22"/>
                <w:szCs w:val="22"/>
              </w:rPr>
              <w:t>Балансовая стоимость основных фондов по состоянию на 01.02.2017 г.</w:t>
            </w:r>
          </w:p>
        </w:tc>
        <w:tc>
          <w:tcPr>
            <w:tcW w:w="1984" w:type="dxa"/>
          </w:tcPr>
          <w:p w:rsidR="00226E0F" w:rsidRPr="00F0250B" w:rsidRDefault="00226E0F" w:rsidP="00F0250B">
            <w:pPr>
              <w:jc w:val="center"/>
              <w:rPr>
                <w:b/>
              </w:rPr>
            </w:pPr>
            <w:r w:rsidRPr="00F0250B">
              <w:rPr>
                <w:b/>
                <w:sz w:val="22"/>
                <w:szCs w:val="22"/>
              </w:rPr>
              <w:t>Остаточная стоимость основных фондов по состоянию на 01.02.2017 г.</w:t>
            </w:r>
          </w:p>
        </w:tc>
      </w:tr>
      <w:tr w:rsidR="00226E0F" w:rsidTr="00F0250B">
        <w:tc>
          <w:tcPr>
            <w:tcW w:w="2660" w:type="dxa"/>
            <w:vAlign w:val="center"/>
          </w:tcPr>
          <w:p w:rsidR="00226E0F" w:rsidRPr="00F0250B" w:rsidRDefault="00226E0F" w:rsidP="00F0250B">
            <w:pPr>
              <w:jc w:val="center"/>
              <w:rPr>
                <w:b/>
              </w:rPr>
            </w:pPr>
            <w:r w:rsidRPr="00F0250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35" w:type="dxa"/>
            <w:vAlign w:val="center"/>
          </w:tcPr>
          <w:p w:rsidR="00226E0F" w:rsidRPr="00F0250B" w:rsidRDefault="00226E0F" w:rsidP="00F0250B">
            <w:pPr>
              <w:jc w:val="center"/>
              <w:rPr>
                <w:b/>
              </w:rPr>
            </w:pPr>
            <w:r w:rsidRPr="00F0250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410" w:type="dxa"/>
            <w:vAlign w:val="center"/>
          </w:tcPr>
          <w:p w:rsidR="00226E0F" w:rsidRPr="00F0250B" w:rsidRDefault="00226E0F" w:rsidP="00F0250B">
            <w:pPr>
              <w:jc w:val="center"/>
              <w:rPr>
                <w:b/>
              </w:rPr>
            </w:pPr>
            <w:r w:rsidRPr="00F0250B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984" w:type="dxa"/>
            <w:vAlign w:val="center"/>
          </w:tcPr>
          <w:p w:rsidR="00226E0F" w:rsidRPr="00F0250B" w:rsidRDefault="00226E0F" w:rsidP="00F0250B">
            <w:pPr>
              <w:jc w:val="center"/>
              <w:rPr>
                <w:b/>
              </w:rPr>
            </w:pPr>
            <w:r w:rsidRPr="00F0250B">
              <w:rPr>
                <w:b/>
                <w:sz w:val="22"/>
                <w:szCs w:val="22"/>
              </w:rPr>
              <w:t>4</w:t>
            </w:r>
          </w:p>
        </w:tc>
      </w:tr>
      <w:tr w:rsidR="00226E0F" w:rsidTr="00F0250B">
        <w:trPr>
          <w:trHeight w:val="1128"/>
        </w:trPr>
        <w:tc>
          <w:tcPr>
            <w:tcW w:w="2660" w:type="dxa"/>
            <w:vMerge w:val="restart"/>
          </w:tcPr>
          <w:p w:rsidR="00226E0F" w:rsidRPr="007F0AAC" w:rsidRDefault="00226E0F" w:rsidP="007F0AAC">
            <w:r w:rsidRPr="007F0AAC">
              <w:t>2-е квартиры жилого дома, 1990 года постройки, общей площадью 140,8 кв.м.</w:t>
            </w:r>
          </w:p>
        </w:tc>
        <w:tc>
          <w:tcPr>
            <w:tcW w:w="2835" w:type="dxa"/>
          </w:tcPr>
          <w:p w:rsidR="00226E0F" w:rsidRPr="007F0AAC" w:rsidRDefault="00226E0F" w:rsidP="007F0AAC">
            <w:r w:rsidRPr="007F0AAC">
              <w:t>215350</w:t>
            </w:r>
            <w:r>
              <w:t xml:space="preserve">,Российская Федерация, </w:t>
            </w:r>
            <w:r w:rsidRPr="007F0AAC">
              <w:t xml:space="preserve">Смоленская область, </w:t>
            </w:r>
            <w:r>
              <w:t xml:space="preserve">Темкинское сельское поселение, Темкинский район, </w:t>
            </w:r>
            <w:r w:rsidRPr="007F0AAC">
              <w:t>с.Темкино, ул. Мира, д.1А кв.3</w:t>
            </w:r>
          </w:p>
        </w:tc>
        <w:tc>
          <w:tcPr>
            <w:tcW w:w="2410" w:type="dxa"/>
          </w:tcPr>
          <w:p w:rsidR="00226E0F" w:rsidRPr="007F0AAC" w:rsidRDefault="00226E0F" w:rsidP="00F0250B">
            <w:pPr>
              <w:jc w:val="center"/>
            </w:pPr>
            <w:r w:rsidRPr="007F0AAC">
              <w:t>94132</w:t>
            </w:r>
            <w:r>
              <w:t>,00</w:t>
            </w:r>
          </w:p>
        </w:tc>
        <w:tc>
          <w:tcPr>
            <w:tcW w:w="1984" w:type="dxa"/>
          </w:tcPr>
          <w:p w:rsidR="00226E0F" w:rsidRPr="007F0AAC" w:rsidRDefault="00226E0F" w:rsidP="00F0250B">
            <w:pPr>
              <w:jc w:val="center"/>
            </w:pPr>
            <w:r w:rsidRPr="007F0AAC">
              <w:t>67604</w:t>
            </w:r>
            <w:r>
              <w:t>,00</w:t>
            </w:r>
          </w:p>
        </w:tc>
      </w:tr>
      <w:tr w:rsidR="00226E0F" w:rsidTr="00F0250B">
        <w:trPr>
          <w:trHeight w:val="1128"/>
        </w:trPr>
        <w:tc>
          <w:tcPr>
            <w:tcW w:w="2660" w:type="dxa"/>
            <w:vMerge/>
          </w:tcPr>
          <w:p w:rsidR="00226E0F" w:rsidRPr="007F0AAC" w:rsidRDefault="00226E0F" w:rsidP="00F0250B">
            <w:pPr>
              <w:jc w:val="right"/>
            </w:pPr>
          </w:p>
        </w:tc>
        <w:tc>
          <w:tcPr>
            <w:tcW w:w="2835" w:type="dxa"/>
          </w:tcPr>
          <w:p w:rsidR="00226E0F" w:rsidRPr="007F0AAC" w:rsidRDefault="00226E0F" w:rsidP="007F0AAC">
            <w:r w:rsidRPr="007F0AAC">
              <w:t>215350</w:t>
            </w:r>
            <w:r>
              <w:t xml:space="preserve">, Российская Федерация, </w:t>
            </w:r>
            <w:r w:rsidRPr="007F0AAC">
              <w:t xml:space="preserve">Смоленская область, </w:t>
            </w:r>
            <w:r>
              <w:t xml:space="preserve">Темкинское сельское поселение, Темкинский район, </w:t>
            </w:r>
            <w:r w:rsidRPr="007F0AAC">
              <w:t xml:space="preserve"> с.Темкино, ул. Мира, д.1А кв.1</w:t>
            </w:r>
          </w:p>
        </w:tc>
        <w:tc>
          <w:tcPr>
            <w:tcW w:w="2410" w:type="dxa"/>
          </w:tcPr>
          <w:p w:rsidR="00226E0F" w:rsidRPr="007F0AAC" w:rsidRDefault="00226E0F" w:rsidP="00F0250B">
            <w:pPr>
              <w:jc w:val="center"/>
            </w:pPr>
            <w:r w:rsidRPr="007F0AAC">
              <w:t>98178</w:t>
            </w:r>
            <w:r>
              <w:t>,00</w:t>
            </w:r>
          </w:p>
        </w:tc>
        <w:tc>
          <w:tcPr>
            <w:tcW w:w="1984" w:type="dxa"/>
          </w:tcPr>
          <w:p w:rsidR="00226E0F" w:rsidRPr="007F0AAC" w:rsidRDefault="00226E0F" w:rsidP="00F0250B">
            <w:pPr>
              <w:jc w:val="center"/>
            </w:pPr>
            <w:r w:rsidRPr="007F0AAC">
              <w:t>81154,04</w:t>
            </w:r>
          </w:p>
        </w:tc>
      </w:tr>
    </w:tbl>
    <w:p w:rsidR="00226E0F" w:rsidRDefault="00226E0F" w:rsidP="008B0945">
      <w:pPr>
        <w:jc w:val="right"/>
        <w:rPr>
          <w:b/>
          <w:sz w:val="28"/>
          <w:szCs w:val="28"/>
        </w:rPr>
      </w:pPr>
    </w:p>
    <w:p w:rsidR="00226E0F" w:rsidRDefault="00226E0F" w:rsidP="008B0945">
      <w:pPr>
        <w:jc w:val="right"/>
        <w:rPr>
          <w:b/>
          <w:sz w:val="28"/>
          <w:szCs w:val="28"/>
        </w:rPr>
      </w:pPr>
    </w:p>
    <w:p w:rsidR="00226E0F" w:rsidRDefault="00226E0F" w:rsidP="008B0945">
      <w:pPr>
        <w:jc w:val="right"/>
        <w:rPr>
          <w:b/>
          <w:sz w:val="28"/>
          <w:szCs w:val="28"/>
        </w:rPr>
      </w:pPr>
    </w:p>
    <w:p w:rsidR="00226E0F" w:rsidRDefault="00226E0F" w:rsidP="008B0945">
      <w:pPr>
        <w:jc w:val="right"/>
        <w:rPr>
          <w:b/>
          <w:sz w:val="28"/>
          <w:szCs w:val="28"/>
        </w:rPr>
      </w:pPr>
    </w:p>
    <w:sectPr w:rsidR="00226E0F" w:rsidSect="00FB69F2">
      <w:footerReference w:type="default" r:id="rId7"/>
      <w:pgSz w:w="11906" w:h="16838"/>
      <w:pgMar w:top="426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6E0F" w:rsidRDefault="00226E0F" w:rsidP="00BD27B9">
      <w:r>
        <w:separator/>
      </w:r>
    </w:p>
  </w:endnote>
  <w:endnote w:type="continuationSeparator" w:id="1">
    <w:p w:rsidR="00226E0F" w:rsidRDefault="00226E0F" w:rsidP="00BD27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E0F" w:rsidRDefault="00226E0F" w:rsidP="007F0AAC">
    <w:pPr>
      <w:pStyle w:val="Footer"/>
      <w:jc w:val="center"/>
    </w:pPr>
  </w:p>
  <w:p w:rsidR="00226E0F" w:rsidRDefault="00226E0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6E0F" w:rsidRDefault="00226E0F" w:rsidP="00BD27B9">
      <w:r>
        <w:separator/>
      </w:r>
    </w:p>
  </w:footnote>
  <w:footnote w:type="continuationSeparator" w:id="1">
    <w:p w:rsidR="00226E0F" w:rsidRDefault="00226E0F" w:rsidP="00BD27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0945"/>
    <w:rsid w:val="000D1736"/>
    <w:rsid w:val="00144D79"/>
    <w:rsid w:val="00213AAE"/>
    <w:rsid w:val="00226E0F"/>
    <w:rsid w:val="00245C0E"/>
    <w:rsid w:val="0025463E"/>
    <w:rsid w:val="00255FCD"/>
    <w:rsid w:val="0028222E"/>
    <w:rsid w:val="003465F4"/>
    <w:rsid w:val="00353D3F"/>
    <w:rsid w:val="00450283"/>
    <w:rsid w:val="004C383F"/>
    <w:rsid w:val="00605BA8"/>
    <w:rsid w:val="00627DED"/>
    <w:rsid w:val="0069572A"/>
    <w:rsid w:val="006F48EF"/>
    <w:rsid w:val="007C0663"/>
    <w:rsid w:val="007D1D83"/>
    <w:rsid w:val="007F0AAC"/>
    <w:rsid w:val="00803187"/>
    <w:rsid w:val="008929E2"/>
    <w:rsid w:val="008B0945"/>
    <w:rsid w:val="00A1289D"/>
    <w:rsid w:val="00A2111E"/>
    <w:rsid w:val="00A46296"/>
    <w:rsid w:val="00AE4931"/>
    <w:rsid w:val="00AF00C2"/>
    <w:rsid w:val="00BD27B9"/>
    <w:rsid w:val="00CB72C2"/>
    <w:rsid w:val="00DA35E8"/>
    <w:rsid w:val="00E309FF"/>
    <w:rsid w:val="00E5734D"/>
    <w:rsid w:val="00F0250B"/>
    <w:rsid w:val="00F15B9A"/>
    <w:rsid w:val="00FB69F2"/>
    <w:rsid w:val="00FC6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945"/>
    <w:pPr>
      <w:widowControl w:val="0"/>
      <w:suppressAutoHyphens/>
    </w:pPr>
    <w:rPr>
      <w:kern w:val="1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B0945"/>
    <w:pPr>
      <w:keepNext/>
      <w:tabs>
        <w:tab w:val="num" w:pos="0"/>
      </w:tabs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B0945"/>
    <w:rPr>
      <w:rFonts w:eastAsia="Times New Roman" w:cs="Times New Roman"/>
      <w:b/>
      <w:bCs/>
      <w:kern w:val="1"/>
      <w:sz w:val="24"/>
      <w:szCs w:val="24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8B09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B0945"/>
    <w:rPr>
      <w:rFonts w:ascii="Tahoma" w:hAnsi="Tahoma" w:cs="Tahoma"/>
      <w:kern w:val="1"/>
      <w:sz w:val="16"/>
      <w:szCs w:val="16"/>
      <w:lang w:eastAsia="ar-SA" w:bidi="ar-SA"/>
    </w:rPr>
  </w:style>
  <w:style w:type="paragraph" w:styleId="Header">
    <w:name w:val="header"/>
    <w:basedOn w:val="Normal"/>
    <w:link w:val="HeaderChar"/>
    <w:uiPriority w:val="99"/>
    <w:rsid w:val="00BD27B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D27B9"/>
    <w:rPr>
      <w:rFonts w:eastAsia="Times New Roman" w:cs="Times New Roman"/>
      <w:kern w:val="1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BD27B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D27B9"/>
    <w:rPr>
      <w:rFonts w:eastAsia="Times New Roman" w:cs="Times New Roman"/>
      <w:kern w:val="1"/>
      <w:sz w:val="24"/>
      <w:szCs w:val="24"/>
      <w:lang w:eastAsia="ar-SA" w:bidi="ar-SA"/>
    </w:rPr>
  </w:style>
  <w:style w:type="table" w:styleId="TableGrid">
    <w:name w:val="Table Grid"/>
    <w:basedOn w:val="TableNormal"/>
    <w:uiPriority w:val="99"/>
    <w:rsid w:val="00353D3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99"/>
    <w:rsid w:val="004C383F"/>
    <w:pPr>
      <w:suppressAutoHyphens/>
      <w:autoSpaceDN w:val="0"/>
      <w:textAlignment w:val="baseline"/>
    </w:pPr>
    <w:rPr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83</TotalTime>
  <Pages>2</Pages>
  <Words>506</Words>
  <Characters>2889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Митина Инна Владимир</cp:lastModifiedBy>
  <cp:revision>16</cp:revision>
  <cp:lastPrinted>2017-04-03T11:16:00Z</cp:lastPrinted>
  <dcterms:created xsi:type="dcterms:W3CDTF">2017-03-29T06:31:00Z</dcterms:created>
  <dcterms:modified xsi:type="dcterms:W3CDTF">2017-04-05T05:43:00Z</dcterms:modified>
</cp:coreProperties>
</file>