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20" w:rsidRPr="00E6667B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НОМЕРА   ТЕЛЕФОНОВ</w:t>
      </w:r>
    </w:p>
    <w:p w:rsidR="004C0A20" w:rsidRPr="00E6667B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 которым можно получить информацию</w:t>
      </w:r>
    </w:p>
    <w:p w:rsidR="004C0A20" w:rsidRPr="00E6667B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667B">
        <w:rPr>
          <w:rFonts w:ascii="Times New Roman" w:hAnsi="Times New Roman"/>
          <w:color w:val="000000"/>
          <w:sz w:val="28"/>
          <w:szCs w:val="28"/>
          <w:lang w:eastAsia="ru-RU"/>
        </w:rPr>
        <w:t>о вакантных должностях муниципальной службы, имеющихся в</w:t>
      </w:r>
    </w:p>
    <w:p w:rsidR="004C0A20" w:rsidRPr="00E6667B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Вязищенского</w:t>
      </w:r>
      <w:r w:rsidRPr="00E66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4C0A20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Темкинского</w:t>
      </w:r>
      <w:r w:rsidRPr="00E666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4C0A20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C0A20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0A20" w:rsidRPr="00E6667B" w:rsidRDefault="004C0A20" w:rsidP="008E2066">
      <w:pPr>
        <w:shd w:val="clear" w:color="auto" w:fill="FFFFFF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05"/>
        <w:gridCol w:w="5370"/>
        <w:gridCol w:w="3195"/>
      </w:tblGrid>
      <w:tr w:rsidR="004C0A20" w:rsidRPr="00797B0E" w:rsidTr="00575A9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A20" w:rsidRPr="00E6667B" w:rsidRDefault="004C0A20" w:rsidP="00575A9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  <w:p w:rsidR="004C0A20" w:rsidRPr="00E6667B" w:rsidRDefault="004C0A20" w:rsidP="00575A94">
            <w:pPr>
              <w:spacing w:after="0" w:line="252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телефона</w:t>
            </w:r>
          </w:p>
        </w:tc>
      </w:tr>
      <w:tr w:rsidR="004C0A20" w:rsidRPr="00797B0E" w:rsidTr="00575A94">
        <w:trPr>
          <w:tblCellSpacing w:w="0" w:type="dxa"/>
        </w:trPr>
        <w:tc>
          <w:tcPr>
            <w:tcW w:w="10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Вязищенского</w:t>
            </w: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Темкинского </w:t>
            </w: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4C0A20" w:rsidRPr="00E6667B" w:rsidRDefault="004C0A20" w:rsidP="00575A94">
            <w:pPr>
              <w:spacing w:after="0" w:line="252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Герасимов Александр Викторович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C0A20" w:rsidRPr="00E6667B" w:rsidRDefault="004C0A20" w:rsidP="00575A94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667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</w:p>
          <w:p w:rsidR="004C0A20" w:rsidRPr="00E6667B" w:rsidRDefault="004C0A20" w:rsidP="008E2066">
            <w:pPr>
              <w:spacing w:after="0" w:line="252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2-39-37</w:t>
            </w:r>
          </w:p>
        </w:tc>
      </w:tr>
    </w:tbl>
    <w:p w:rsidR="004C0A20" w:rsidRDefault="004C0A20"/>
    <w:sectPr w:rsidR="004C0A20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66"/>
    <w:rsid w:val="001152CB"/>
    <w:rsid w:val="003336CD"/>
    <w:rsid w:val="004C0A20"/>
    <w:rsid w:val="00511B8E"/>
    <w:rsid w:val="00575A94"/>
    <w:rsid w:val="00797B0E"/>
    <w:rsid w:val="008E2066"/>
    <w:rsid w:val="00B60F0E"/>
    <w:rsid w:val="00DD3F0C"/>
    <w:rsid w:val="00E214D3"/>
    <w:rsid w:val="00E6667B"/>
    <w:rsid w:val="00F074B5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0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57</Words>
  <Characters>329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2016-06-03T07:36:00Z</dcterms:created>
  <dcterms:modified xsi:type="dcterms:W3CDTF">2016-06-03T10:27:00Z</dcterms:modified>
</cp:coreProperties>
</file>